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9703" w:type="dxa"/>
        <w:tblCellMar>
          <w:top w:w="15" w:type="dxa"/>
          <w:bottom w:w="15" w:type="dxa"/>
        </w:tblCellMar>
        <w:tblLook w:val="04A0"/>
      </w:tblPr>
      <w:tblGrid>
        <w:gridCol w:w="1869"/>
        <w:gridCol w:w="898"/>
        <w:gridCol w:w="1869"/>
        <w:gridCol w:w="431"/>
        <w:gridCol w:w="467"/>
        <w:gridCol w:w="1869"/>
        <w:gridCol w:w="431"/>
        <w:gridCol w:w="1869"/>
      </w:tblGrid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Minimum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gridAfter w:val="1"/>
          <w:wAfter w:w="1869" w:type="dxa"/>
          <w:trHeight w:val="272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Minimum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gridAfter w:val="1"/>
          <w:wAfter w:w="1869" w:type="dxa"/>
          <w:trHeight w:val="272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gridAfter w:val="4"/>
          <w:wAfter w:w="4636" w:type="dxa"/>
          <w:trHeight w:val="272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664D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gridAfter w:val="4"/>
          <w:wAfter w:w="4636" w:type="dxa"/>
          <w:trHeight w:val="272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55E" w:rsidRPr="0066664D" w:rsidTr="00AF755E">
        <w:trPr>
          <w:trHeight w:val="27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55E" w:rsidRPr="0066664D" w:rsidRDefault="00AF755E" w:rsidP="00A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35E" w:rsidRPr="0066664D" w:rsidRDefault="00AF755E" w:rsidP="0066664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-49.5pt;width:482.35pt;height:78.75pt;z-index:251660288;mso-position-horizontal-relative:text;mso-position-vertical-relative:text;mso-width-relative:margin;mso-height-relative:margin" fillcolor="black [3200]" strokecolor="black [3200]" strokeweight="10pt">
            <v:stroke linestyle="thinThin"/>
            <v:shadow color="#868686"/>
            <v:textbox>
              <w:txbxContent>
                <w:p w:rsidR="00AF755E" w:rsidRPr="00AF755E" w:rsidRDefault="00AF755E" w:rsidP="00AF755E">
                  <w:pPr>
                    <w:jc w:val="center"/>
                    <w:rPr>
                      <w:sz w:val="100"/>
                    </w:rPr>
                  </w:pPr>
                  <w:r w:rsidRPr="00AF755E">
                    <w:rPr>
                      <w:sz w:val="100"/>
                    </w:rPr>
                    <w:t>Due Date Log</w:t>
                  </w:r>
                </w:p>
              </w:txbxContent>
            </v:textbox>
          </v:shape>
        </w:pict>
      </w:r>
    </w:p>
    <w:sectPr w:rsidR="00A3335E" w:rsidRPr="0066664D" w:rsidSect="0055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E9" w:rsidRDefault="002A6EE9" w:rsidP="00AF755E">
      <w:pPr>
        <w:spacing w:after="0" w:line="240" w:lineRule="auto"/>
      </w:pPr>
      <w:r>
        <w:separator/>
      </w:r>
    </w:p>
  </w:endnote>
  <w:endnote w:type="continuationSeparator" w:id="1">
    <w:p w:rsidR="002A6EE9" w:rsidRDefault="002A6EE9" w:rsidP="00A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E9" w:rsidRDefault="002A6EE9" w:rsidP="00AF755E">
      <w:pPr>
        <w:spacing w:after="0" w:line="240" w:lineRule="auto"/>
      </w:pPr>
      <w:r>
        <w:separator/>
      </w:r>
    </w:p>
  </w:footnote>
  <w:footnote w:type="continuationSeparator" w:id="1">
    <w:p w:rsidR="002A6EE9" w:rsidRDefault="002A6EE9" w:rsidP="00AF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TIxNjExNTY1NrIwM7ZU0lEKTi0uzszPAykwrAUAQdzrlCwAAAA="/>
  </w:docVars>
  <w:rsids>
    <w:rsidRoot w:val="00AF755E"/>
    <w:rsid w:val="002A6EE9"/>
    <w:rsid w:val="002A729E"/>
    <w:rsid w:val="00334E4F"/>
    <w:rsid w:val="00336193"/>
    <w:rsid w:val="003F7FD2"/>
    <w:rsid w:val="004514C5"/>
    <w:rsid w:val="00557371"/>
    <w:rsid w:val="005E1C06"/>
    <w:rsid w:val="0066664D"/>
    <w:rsid w:val="008D0AE1"/>
    <w:rsid w:val="00AF755E"/>
    <w:rsid w:val="00BF3B84"/>
    <w:rsid w:val="00E13BF7"/>
    <w:rsid w:val="00E8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55E"/>
  </w:style>
  <w:style w:type="paragraph" w:styleId="Footer">
    <w:name w:val="footer"/>
    <w:basedOn w:val="Normal"/>
    <w:link w:val="FooterChar"/>
    <w:uiPriority w:val="99"/>
    <w:semiHidden/>
    <w:unhideWhenUsed/>
    <w:rsid w:val="00AF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New%20circle%20of%20sites\2nd%20Circle\4th%20Phrase%20(new)\Published\Log%20Templates\Templates\Due%20date%20log\Due%20date%20Bill%20Lo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42A-AEC0-440D-BEA7-6D0B5541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date Bill LogTemplate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 Log Template</dc:title>
  <dc:subject>Due Date Log Template</dc:subject>
  <dc:creator>logtemplates.org</dc:creator>
  <cp:keywords>Due Date Log Template</cp:keywords>
  <dc:description>Due Date Log Template</dc:description>
  <cp:lastModifiedBy>Star</cp:lastModifiedBy>
  <cp:revision>1</cp:revision>
  <dcterms:created xsi:type="dcterms:W3CDTF">2019-04-30T06:52:00Z</dcterms:created>
  <dcterms:modified xsi:type="dcterms:W3CDTF">2019-04-30T07:00:00Z</dcterms:modified>
  <cp:category>Log Templates</cp:category>
  <cp:contentStatus>Done</cp:contentStatus>
</cp:coreProperties>
</file>