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ook w:val="0000"/>
      </w:tblPr>
      <w:tblGrid>
        <w:gridCol w:w="5294"/>
        <w:gridCol w:w="719"/>
        <w:gridCol w:w="3347"/>
      </w:tblGrid>
      <w:tr w:rsidR="00F47D21" w:rsidRPr="00F47D2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08" w:type="dxa"/>
            <w:vMerge w:val="restart"/>
            <w:shd w:val="clear" w:color="auto" w:fill="auto"/>
          </w:tcPr>
          <w:p w:rsidR="00F47D21" w:rsidRPr="00F47D21" w:rsidRDefault="002414D6" w:rsidP="00881CBE">
            <w:pPr>
              <w:pStyle w:val="Heading1"/>
            </w:pPr>
            <w:r>
              <w:t>Stress</w:t>
            </w:r>
            <w:r w:rsidR="00F47D21" w:rsidRPr="00F47D21">
              <w:t xml:space="preserve"> Log</w:t>
            </w:r>
            <w:r>
              <w:t xml:space="preserve"> Template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7D21" w:rsidRPr="00F47D21" w:rsidRDefault="00F47D21" w:rsidP="00171ACE">
            <w:pPr>
              <w:pStyle w:val="NameDate"/>
            </w:pPr>
            <w:r>
              <w:t>Name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D21" w:rsidRPr="00F47D21" w:rsidRDefault="002414D6" w:rsidP="00171ACE">
            <w:pPr>
              <w:pStyle w:val="NameDate"/>
            </w:pPr>
            <w:r>
              <w:t>_____________________________</w:t>
            </w:r>
          </w:p>
        </w:tc>
      </w:tr>
      <w:tr w:rsidR="00F47D21" w:rsidRPr="00F47D2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08" w:type="dxa"/>
            <w:vMerge/>
            <w:shd w:val="clear" w:color="auto" w:fill="auto"/>
          </w:tcPr>
          <w:p w:rsidR="00F47D21" w:rsidRPr="00F47D21" w:rsidRDefault="00F47D21" w:rsidP="00F47D21"/>
        </w:tc>
        <w:tc>
          <w:tcPr>
            <w:tcW w:w="720" w:type="dxa"/>
            <w:shd w:val="clear" w:color="auto" w:fill="auto"/>
            <w:vAlign w:val="center"/>
          </w:tcPr>
          <w:p w:rsidR="00F47D21" w:rsidRDefault="00F47D21" w:rsidP="00171ACE">
            <w:pPr>
              <w:pStyle w:val="NameDate"/>
            </w:pPr>
            <w:r>
              <w:t>Date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D21" w:rsidRDefault="002414D6" w:rsidP="00171ACE">
            <w:pPr>
              <w:pStyle w:val="NameDate"/>
            </w:pPr>
            <w:r>
              <w:t>___ / ___ / ______</w:t>
            </w:r>
          </w:p>
        </w:tc>
      </w:tr>
    </w:tbl>
    <w:p w:rsidR="00B23306" w:rsidRPr="00F47D21" w:rsidRDefault="00B23306" w:rsidP="00F47D21"/>
    <w:p w:rsidR="00B23306" w:rsidRPr="00F47D21" w:rsidRDefault="00B23306" w:rsidP="00F47D21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59"/>
        <w:gridCol w:w="3151"/>
        <w:gridCol w:w="1462"/>
        <w:gridCol w:w="1463"/>
        <w:gridCol w:w="1462"/>
        <w:gridCol w:w="1463"/>
      </w:tblGrid>
      <w:tr w:rsidR="00F11A3F" w:rsidRPr="00F47D21" w:rsidTr="002414D6">
        <w:trPr>
          <w:cantSplit/>
          <w:trHeight w:val="389"/>
          <w:jc w:val="center"/>
        </w:trPr>
        <w:tc>
          <w:tcPr>
            <w:tcW w:w="3510" w:type="dxa"/>
            <w:gridSpan w:val="2"/>
            <w:shd w:val="clear" w:color="auto" w:fill="548DD4" w:themeFill="text2" w:themeFillTint="99"/>
            <w:vAlign w:val="center"/>
          </w:tcPr>
          <w:p w:rsidR="00F11A3F" w:rsidRPr="00F47D21" w:rsidRDefault="00F11A3F" w:rsidP="00120F95">
            <w:pPr>
              <w:pStyle w:val="SectionTitles"/>
            </w:pPr>
            <w:r w:rsidRPr="00F47D21">
              <w:t>Meal</w:t>
            </w:r>
          </w:p>
        </w:tc>
        <w:tc>
          <w:tcPr>
            <w:tcW w:w="1462" w:type="dxa"/>
            <w:shd w:val="clear" w:color="auto" w:fill="548DD4" w:themeFill="text2" w:themeFillTint="99"/>
            <w:vAlign w:val="center"/>
          </w:tcPr>
          <w:p w:rsidR="00F11A3F" w:rsidRPr="00F47D21" w:rsidRDefault="00F11A3F" w:rsidP="00F11A3F">
            <w:pPr>
              <w:pStyle w:val="SectionTitlesCentered"/>
            </w:pPr>
            <w:r>
              <w:t>Calories</w:t>
            </w:r>
          </w:p>
        </w:tc>
        <w:tc>
          <w:tcPr>
            <w:tcW w:w="1463" w:type="dxa"/>
            <w:shd w:val="clear" w:color="auto" w:fill="548DD4" w:themeFill="text2" w:themeFillTint="99"/>
            <w:vAlign w:val="center"/>
          </w:tcPr>
          <w:p w:rsidR="00F11A3F" w:rsidRPr="00F47D21" w:rsidRDefault="00F11A3F" w:rsidP="00F11A3F">
            <w:pPr>
              <w:pStyle w:val="SectionTitlesCentered"/>
            </w:pPr>
            <w:r w:rsidRPr="00F47D21">
              <w:t>Protein</w:t>
            </w:r>
          </w:p>
        </w:tc>
        <w:tc>
          <w:tcPr>
            <w:tcW w:w="1462" w:type="dxa"/>
            <w:shd w:val="clear" w:color="auto" w:fill="548DD4" w:themeFill="text2" w:themeFillTint="99"/>
            <w:vAlign w:val="center"/>
          </w:tcPr>
          <w:p w:rsidR="00F11A3F" w:rsidRPr="00F47D21" w:rsidRDefault="00F11A3F" w:rsidP="00F11A3F">
            <w:pPr>
              <w:pStyle w:val="SectionTitlesCentered"/>
            </w:pPr>
            <w:r w:rsidRPr="00F47D21">
              <w:t>Carbs</w:t>
            </w:r>
          </w:p>
        </w:tc>
        <w:tc>
          <w:tcPr>
            <w:tcW w:w="1463" w:type="dxa"/>
            <w:shd w:val="clear" w:color="auto" w:fill="548DD4" w:themeFill="text2" w:themeFillTint="99"/>
            <w:vAlign w:val="center"/>
          </w:tcPr>
          <w:p w:rsidR="00F11A3F" w:rsidRPr="00F47D21" w:rsidRDefault="00F11A3F" w:rsidP="00F11A3F">
            <w:pPr>
              <w:pStyle w:val="SectionTitlesCentered"/>
            </w:pPr>
            <w:r w:rsidRPr="00F47D21">
              <w:t>Fat</w:t>
            </w:r>
          </w:p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 w:val="restart"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  <w:r>
              <w:t>BREAKFAST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 w:val="restart"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  <w:r w:rsidRPr="00F47D21">
              <w:t>SNACK</w:t>
            </w: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 w:val="restart"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  <w:r w:rsidRPr="00F47D21">
              <w:t>LUNCH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 w:val="restart"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  <w:r w:rsidRPr="00F47D21">
              <w:t>SNACK</w:t>
            </w: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</w:p>
        </w:tc>
        <w:tc>
          <w:tcPr>
            <w:tcW w:w="3151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 w:val="restart"/>
            <w:shd w:val="clear" w:color="auto" w:fill="002060"/>
            <w:tcMar>
              <w:bottom w:w="0" w:type="dxa"/>
            </w:tcMar>
            <w:textDirection w:val="btLr"/>
            <w:vAlign w:val="center"/>
          </w:tcPr>
          <w:p w:rsidR="00F11A3F" w:rsidRPr="00F47D21" w:rsidRDefault="00F11A3F" w:rsidP="00881CBE">
            <w:pPr>
              <w:pStyle w:val="MealSectionTitles"/>
            </w:pPr>
            <w:r w:rsidRPr="00F47D21">
              <w:t>DINNER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9" w:type="dxa"/>
            <w:vMerge/>
            <w:tcBorders>
              <w:bottom w:val="single" w:sz="4" w:space="0" w:color="C0C0C0"/>
            </w:tcBorders>
            <w:shd w:val="clear" w:color="auto" w:fill="002060"/>
            <w:textDirection w:val="btLr"/>
            <w:vAlign w:val="center"/>
          </w:tcPr>
          <w:p w:rsidR="00F11A3F" w:rsidRPr="00F47D21" w:rsidRDefault="00F11A3F" w:rsidP="00120F95"/>
        </w:tc>
        <w:tc>
          <w:tcPr>
            <w:tcW w:w="31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  <w:tc>
          <w:tcPr>
            <w:tcW w:w="146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11A3F" w:rsidRPr="00F47D21" w:rsidRDefault="00F11A3F" w:rsidP="00120F95"/>
        </w:tc>
      </w:tr>
      <w:tr w:rsidR="00F11A3F" w:rsidRPr="00F47D21" w:rsidTr="002414D6">
        <w:trPr>
          <w:cantSplit/>
          <w:trHeight w:val="389"/>
          <w:jc w:val="center"/>
        </w:trPr>
        <w:tc>
          <w:tcPr>
            <w:tcW w:w="3510" w:type="dxa"/>
            <w:gridSpan w:val="2"/>
            <w:shd w:val="clear" w:color="auto" w:fill="548DD4" w:themeFill="text2" w:themeFillTint="99"/>
            <w:vAlign w:val="center"/>
          </w:tcPr>
          <w:p w:rsidR="00F11A3F" w:rsidRPr="006E7378" w:rsidRDefault="00F11A3F" w:rsidP="00120F95">
            <w:pPr>
              <w:pStyle w:val="SectionTitles"/>
            </w:pPr>
            <w:r>
              <w:t>Total</w:t>
            </w:r>
          </w:p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2" w:type="dxa"/>
            <w:shd w:val="clear" w:color="auto" w:fill="F5F8F9"/>
            <w:vAlign w:val="center"/>
          </w:tcPr>
          <w:p w:rsidR="00F11A3F" w:rsidRPr="00F47D21" w:rsidRDefault="00F11A3F" w:rsidP="00120F95"/>
        </w:tc>
        <w:tc>
          <w:tcPr>
            <w:tcW w:w="1463" w:type="dxa"/>
            <w:shd w:val="clear" w:color="auto" w:fill="F5F8F9"/>
            <w:vAlign w:val="center"/>
          </w:tcPr>
          <w:p w:rsidR="00F11A3F" w:rsidRPr="00F47D21" w:rsidRDefault="00F11A3F" w:rsidP="00120F95"/>
        </w:tc>
      </w:tr>
    </w:tbl>
    <w:p w:rsidR="00B23306" w:rsidRPr="00F47D21" w:rsidRDefault="00B23306" w:rsidP="00F47D21"/>
    <w:sectPr w:rsidR="00B23306" w:rsidRPr="00F47D21" w:rsidSect="00F47D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414D6"/>
    <w:rsid w:val="00120F95"/>
    <w:rsid w:val="00171ACE"/>
    <w:rsid w:val="001F211A"/>
    <w:rsid w:val="002414D6"/>
    <w:rsid w:val="006E7378"/>
    <w:rsid w:val="00711E5F"/>
    <w:rsid w:val="00881CBE"/>
    <w:rsid w:val="009247DE"/>
    <w:rsid w:val="00B23306"/>
    <w:rsid w:val="00DB6BAA"/>
    <w:rsid w:val="00E47D30"/>
    <w:rsid w:val="00F11A3F"/>
    <w:rsid w:val="00F4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c,#c0f,#0c9,#ff5050,#39f,#f30,#cf9,#9f9"/>
      <o:colormenu v:ext="edit" fillcolor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ACE"/>
    <w:rPr>
      <w:rFonts w:ascii="Tahoma" w:hAnsi="Tahoma"/>
      <w:spacing w:val="20"/>
      <w:sz w:val="16"/>
      <w:szCs w:val="16"/>
    </w:rPr>
  </w:style>
  <w:style w:type="paragraph" w:styleId="Heading1">
    <w:name w:val="heading 1"/>
    <w:basedOn w:val="Normal"/>
    <w:next w:val="Normal"/>
    <w:qFormat/>
    <w:rsid w:val="00171ACE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semiHidden/>
    <w:rPr>
      <w:rFonts w:ascii="Arial" w:hAnsi="Arial" w:cs="Arial"/>
      <w:b/>
      <w:bCs/>
      <w:shadow/>
      <w:sz w:val="3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customStyle="1" w:styleId="DocumentLabel">
    <w:name w:val="Document Label"/>
    <w:next w:val="Normal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rsid w:val="00F47D21"/>
    <w:rPr>
      <w:rFonts w:cs="Tahoma"/>
    </w:rPr>
  </w:style>
  <w:style w:type="paragraph" w:customStyle="1" w:styleId="MealSectionTitles">
    <w:name w:val="Meal Section Titles"/>
    <w:basedOn w:val="Normal"/>
    <w:rsid w:val="00171ACE"/>
    <w:pPr>
      <w:spacing w:before="20"/>
      <w:jc w:val="center"/>
    </w:pPr>
    <w:rPr>
      <w:caps/>
    </w:rPr>
  </w:style>
  <w:style w:type="paragraph" w:customStyle="1" w:styleId="SectionTitles">
    <w:name w:val="Section Titles"/>
    <w:basedOn w:val="Normal"/>
    <w:rsid w:val="00171ACE"/>
    <w:rPr>
      <w:b/>
      <w:caps/>
      <w:color w:val="FFFFFF"/>
      <w:sz w:val="18"/>
      <w:szCs w:val="18"/>
    </w:rPr>
  </w:style>
  <w:style w:type="paragraph" w:customStyle="1" w:styleId="NameDate">
    <w:name w:val="Name/Date"/>
    <w:basedOn w:val="MealSectionTitles"/>
    <w:rsid w:val="00171ACE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rsid w:val="00F11A3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New%20circle%20of%20sites\2nd%20Circle\4th%20Phrase%20(new)\Log%20Templates\Templates\Stress%20log\Stress%20Lo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Stress Log Template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Log Template</dc:title>
  <dc:subject>Stress Log Template</dc:subject>
  <dc:creator>Star</dc:creator>
  <cp:keywords>Stress Log Template</cp:keywords>
  <cp:lastModifiedBy>Star</cp:lastModifiedBy>
  <cp:revision>1</cp:revision>
  <cp:lastPrinted>2004-02-20T08:08:00Z</cp:lastPrinted>
  <dcterms:created xsi:type="dcterms:W3CDTF">2017-08-29T08:02:00Z</dcterms:created>
  <dcterms:modified xsi:type="dcterms:W3CDTF">2017-08-29T08:04:00Z</dcterms:modified>
</cp:coreProperties>
</file>